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ADC9" w14:textId="77777777" w:rsidR="00E9114A" w:rsidRDefault="00E9114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0CDFD190" w14:textId="77777777" w:rsidR="00E9114A" w:rsidRDefault="00E9114A">
      <w:pPr>
        <w:spacing w:line="280" w:lineRule="exact"/>
      </w:pPr>
    </w:p>
    <w:p w14:paraId="0177371D" w14:textId="77777777" w:rsidR="00E9114A" w:rsidRDefault="00E9114A">
      <w:pPr>
        <w:spacing w:line="280" w:lineRule="exact"/>
        <w:jc w:val="center"/>
      </w:pPr>
      <w:r>
        <w:rPr>
          <w:rFonts w:hint="eastAsia"/>
          <w:spacing w:val="53"/>
        </w:rPr>
        <w:t>入会許可申請</w:t>
      </w:r>
      <w:r>
        <w:rPr>
          <w:rFonts w:hint="eastAsia"/>
        </w:rPr>
        <w:t>書</w:t>
      </w:r>
    </w:p>
    <w:p w14:paraId="558A170B" w14:textId="77777777" w:rsidR="00E9114A" w:rsidRDefault="00E9114A">
      <w:pPr>
        <w:spacing w:line="280" w:lineRule="exact"/>
      </w:pPr>
    </w:p>
    <w:p w14:paraId="2DA2F417" w14:textId="77777777" w:rsidR="00E9114A" w:rsidRDefault="00E9114A">
      <w:pPr>
        <w:spacing w:line="280" w:lineRule="exact"/>
        <w:jc w:val="right"/>
      </w:pPr>
      <w:r>
        <w:rPr>
          <w:rFonts w:hint="eastAsia"/>
        </w:rPr>
        <w:t>年　　　月　　　日</w:t>
      </w:r>
    </w:p>
    <w:p w14:paraId="5F7AD54B" w14:textId="77777777" w:rsidR="00E9114A" w:rsidRDefault="00E9114A">
      <w:pPr>
        <w:spacing w:line="280" w:lineRule="exact"/>
      </w:pPr>
      <w:r>
        <w:rPr>
          <w:rFonts w:hint="eastAsia"/>
          <w:spacing w:val="53"/>
        </w:rPr>
        <w:t>雲南市</w:t>
      </w:r>
      <w:r>
        <w:rPr>
          <w:rFonts w:hint="eastAsia"/>
        </w:rPr>
        <w:t>長　様</w:t>
      </w:r>
    </w:p>
    <w:p w14:paraId="06558E45" w14:textId="77777777" w:rsidR="00E9114A" w:rsidRDefault="00E9114A">
      <w:pPr>
        <w:spacing w:line="280" w:lineRule="exact"/>
        <w:jc w:val="right"/>
      </w:pPr>
      <w:r>
        <w:rPr>
          <w:rFonts w:hint="eastAsia"/>
        </w:rPr>
        <w:t xml:space="preserve">保護者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1B3F8F63" w14:textId="77777777" w:rsidR="00E9114A" w:rsidRDefault="00E9114A">
      <w:pPr>
        <w:spacing w:line="280" w:lineRule="exact"/>
      </w:pPr>
    </w:p>
    <w:p w14:paraId="706C83C8" w14:textId="77777777" w:rsidR="00E9114A" w:rsidRDefault="00C23B65">
      <w:pPr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48D05D" wp14:editId="08B977F8">
                <wp:simplePos x="0" y="0"/>
                <wp:positionH relativeFrom="column">
                  <wp:posOffset>4970145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83CD8" id="Oval 2" o:spid="_x0000_s1026" style="position:absolute;left:0;text-align:left;margin-left:391.35pt;margin-top: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" o:allowincell="f" filled="f" strokeweight=".5pt"/>
            </w:pict>
          </mc:Fallback>
        </mc:AlternateContent>
      </w:r>
      <w:r w:rsidR="00E9114A">
        <w:rPr>
          <w:rFonts w:hint="eastAsia"/>
          <w:spacing w:val="105"/>
        </w:rPr>
        <w:t>氏</w:t>
      </w:r>
      <w:r w:rsidR="00E9114A">
        <w:rPr>
          <w:rFonts w:hint="eastAsia"/>
        </w:rPr>
        <w:t xml:space="preserve">名　　　　　　　　　　印　　</w:t>
      </w:r>
      <w:bookmarkStart w:id="0" w:name="_GoBack"/>
      <w:bookmarkEnd w:id="0"/>
    </w:p>
    <w:p w14:paraId="0E08800D" w14:textId="77777777" w:rsidR="00E9114A" w:rsidRDefault="00E9114A">
      <w:pPr>
        <w:spacing w:line="280" w:lineRule="exact"/>
      </w:pPr>
    </w:p>
    <w:p w14:paraId="772537E1" w14:textId="77777777" w:rsidR="00E9114A" w:rsidRDefault="00E9114A">
      <w:pPr>
        <w:spacing w:after="40" w:line="280" w:lineRule="exact"/>
      </w:pPr>
      <w:r>
        <w:rPr>
          <w:rFonts w:hint="eastAsia"/>
        </w:rPr>
        <w:t xml:space="preserve">　雲南市放課後児童クラブ実施要綱第</w:t>
      </w:r>
      <w:r>
        <w:t>6</w:t>
      </w:r>
      <w:r>
        <w:rPr>
          <w:rFonts w:hint="eastAsia"/>
        </w:rPr>
        <w:t>条の規定により、次の児童を雲南市児童クラブに入会させたいので、関係書類を添えて申請します。</w:t>
      </w:r>
      <w:r w:rsidR="00D945AF" w:rsidRPr="00D945AF">
        <w:rPr>
          <w:rFonts w:hint="eastAsia"/>
        </w:rPr>
        <w:t>また、児童の受入れにあたって必要のある場合は、児童の状況について学校等と連携することに同意します。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85"/>
        <w:gridCol w:w="525"/>
        <w:gridCol w:w="525"/>
        <w:gridCol w:w="1260"/>
        <w:gridCol w:w="1575"/>
        <w:gridCol w:w="1140"/>
      </w:tblGrid>
      <w:tr w:rsidR="00E9114A" w14:paraId="7EF9AD9C" w14:textId="77777777">
        <w:trPr>
          <w:cantSplit/>
          <w:trHeight w:val="840"/>
        </w:trPr>
        <w:tc>
          <w:tcPr>
            <w:tcW w:w="1680" w:type="dxa"/>
            <w:vAlign w:val="center"/>
          </w:tcPr>
          <w:p w14:paraId="69DDA5AD" w14:textId="77777777" w:rsidR="00E9114A" w:rsidRDefault="00E9114A">
            <w:pPr>
              <w:spacing w:after="80"/>
              <w:jc w:val="center"/>
            </w:pPr>
            <w:r>
              <w:rPr>
                <w:rFonts w:hint="eastAsia"/>
              </w:rPr>
              <w:t>ふりがな</w:t>
            </w:r>
          </w:p>
          <w:p w14:paraId="7729D043" w14:textId="77777777" w:rsidR="00E9114A" w:rsidRDefault="00E9114A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310" w:type="dxa"/>
            <w:gridSpan w:val="2"/>
            <w:vAlign w:val="center"/>
          </w:tcPr>
          <w:p w14:paraId="1A278231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extDirection w:val="tbRlV"/>
            <w:vAlign w:val="center"/>
          </w:tcPr>
          <w:p w14:paraId="78BA6258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男</w:t>
            </w:r>
            <w:r>
              <w:rPr>
                <w:rFonts w:hint="eastAsia"/>
              </w:rPr>
              <w:t>女</w:t>
            </w:r>
          </w:p>
        </w:tc>
        <w:tc>
          <w:tcPr>
            <w:tcW w:w="1260" w:type="dxa"/>
            <w:vAlign w:val="center"/>
          </w:tcPr>
          <w:p w14:paraId="215BD44A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5" w:type="dxa"/>
            <w:gridSpan w:val="2"/>
            <w:vAlign w:val="center"/>
          </w:tcPr>
          <w:p w14:paraId="5AEBDA59" w14:textId="77777777" w:rsidR="00E9114A" w:rsidRDefault="00E9114A">
            <w:pPr>
              <w:spacing w:after="80"/>
              <w:jc w:val="right"/>
            </w:pPr>
            <w:r>
              <w:rPr>
                <w:rFonts w:hint="eastAsia"/>
              </w:rPr>
              <w:t>年　　月　　日生</w:t>
            </w:r>
          </w:p>
          <w:p w14:paraId="25245C67" w14:textId="77777777" w:rsidR="00E9114A" w:rsidRDefault="00E9114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E9114A" w14:paraId="67C85263" w14:textId="77777777">
        <w:trPr>
          <w:cantSplit/>
          <w:trHeight w:val="630"/>
        </w:trPr>
        <w:tc>
          <w:tcPr>
            <w:tcW w:w="1680" w:type="dxa"/>
            <w:vAlign w:val="center"/>
          </w:tcPr>
          <w:p w14:paraId="4B8643D7" w14:textId="77777777" w:rsidR="00E9114A" w:rsidRDefault="00E9114A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4095" w:type="dxa"/>
            <w:gridSpan w:val="4"/>
            <w:vAlign w:val="center"/>
          </w:tcPr>
          <w:p w14:paraId="78E566D8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14:paraId="13A76136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障</w:t>
            </w:r>
            <w:r w:rsidR="003C3088">
              <w:rPr>
                <w:rFonts w:hint="eastAsia"/>
              </w:rPr>
              <w:t>がい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140" w:type="dxa"/>
            <w:vAlign w:val="center"/>
          </w:tcPr>
          <w:p w14:paraId="17490819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9114A" w14:paraId="1D005297" w14:textId="77777777">
        <w:trPr>
          <w:cantSplit/>
          <w:trHeight w:val="720"/>
        </w:trPr>
        <w:tc>
          <w:tcPr>
            <w:tcW w:w="1680" w:type="dxa"/>
            <w:vAlign w:val="center"/>
          </w:tcPr>
          <w:p w14:paraId="0B0D9FB9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4095" w:type="dxa"/>
            <w:gridSpan w:val="4"/>
            <w:vAlign w:val="center"/>
          </w:tcPr>
          <w:p w14:paraId="24B52412" w14:textId="77777777" w:rsidR="00E9114A" w:rsidRDefault="00500C6B" w:rsidP="00500C6B">
            <w:pPr>
              <w:spacing w:line="210" w:lineRule="exact"/>
              <w:ind w:right="-136"/>
            </w:pPr>
            <w:r>
              <w:rPr>
                <w:rFonts w:hint="eastAsia"/>
              </w:rPr>
              <w:t xml:space="preserve">　　　　　</w:t>
            </w:r>
            <w:r w:rsidR="00E9114A">
              <w:rPr>
                <w:rFonts w:hint="eastAsia"/>
              </w:rPr>
              <w:t>小学校</w:t>
            </w:r>
            <w:r>
              <w:rPr>
                <w:rFonts w:hint="eastAsia"/>
              </w:rPr>
              <w:t xml:space="preserve">　</w:t>
            </w:r>
            <w:r w:rsidR="00E91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9114A">
              <w:rPr>
                <w:rFonts w:hint="eastAsia"/>
              </w:rPr>
              <w:t>年生</w:t>
            </w:r>
            <w:r w:rsidR="00E9114A">
              <w:t>(</w:t>
            </w:r>
            <w:r w:rsidR="00E9114A">
              <w:rPr>
                <w:rFonts w:hint="eastAsia"/>
              </w:rPr>
              <w:t>新学年</w:t>
            </w:r>
            <w:r w:rsidR="00E9114A">
              <w:t>)</w:t>
            </w:r>
          </w:p>
        </w:tc>
        <w:tc>
          <w:tcPr>
            <w:tcW w:w="1575" w:type="dxa"/>
            <w:vAlign w:val="center"/>
          </w:tcPr>
          <w:p w14:paraId="5435924A" w14:textId="77777777" w:rsidR="00E9114A" w:rsidRDefault="00E9114A">
            <w:r>
              <w:rPr>
                <w:rFonts w:hint="eastAsia"/>
                <w:spacing w:val="20"/>
              </w:rPr>
              <w:t>兄弟姉妹</w:t>
            </w:r>
            <w:r>
              <w:rPr>
                <w:rFonts w:hint="eastAsia"/>
              </w:rPr>
              <w:t>の申請の有無</w:t>
            </w:r>
          </w:p>
        </w:tc>
        <w:tc>
          <w:tcPr>
            <w:tcW w:w="1140" w:type="dxa"/>
            <w:vAlign w:val="center"/>
          </w:tcPr>
          <w:p w14:paraId="263A133A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9114A" w14:paraId="68D146D1" w14:textId="77777777">
        <w:trPr>
          <w:cantSplit/>
          <w:trHeight w:val="720"/>
        </w:trPr>
        <w:tc>
          <w:tcPr>
            <w:tcW w:w="1680" w:type="dxa"/>
            <w:vMerge w:val="restart"/>
            <w:vAlign w:val="center"/>
          </w:tcPr>
          <w:p w14:paraId="306D3F60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入会希望期間</w:t>
            </w:r>
          </w:p>
        </w:tc>
        <w:tc>
          <w:tcPr>
            <w:tcW w:w="1785" w:type="dxa"/>
            <w:vAlign w:val="center"/>
          </w:tcPr>
          <w:p w14:paraId="6A251B84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>通年利用者</w:t>
            </w:r>
          </w:p>
        </w:tc>
        <w:tc>
          <w:tcPr>
            <w:tcW w:w="5025" w:type="dxa"/>
            <w:gridSpan w:val="5"/>
            <w:vAlign w:val="center"/>
          </w:tcPr>
          <w:p w14:paraId="2C9D8865" w14:textId="77777777" w:rsidR="00E9114A" w:rsidRDefault="00E9114A">
            <w:pPr>
              <w:spacing w:after="80"/>
            </w:pPr>
            <w:r>
              <w:rPr>
                <w:rFonts w:hint="eastAsia"/>
              </w:rPr>
              <w:t xml:space="preserve">　自　　　　　年　　　月　　　日</w:t>
            </w:r>
          </w:p>
          <w:p w14:paraId="328664AE" w14:textId="77777777" w:rsidR="00E9114A" w:rsidRDefault="00E9114A">
            <w:r>
              <w:rPr>
                <w:rFonts w:hint="eastAsia"/>
              </w:rPr>
              <w:t xml:space="preserve">　至　　　　　年　　　月　　　日</w:t>
            </w:r>
          </w:p>
        </w:tc>
      </w:tr>
      <w:tr w:rsidR="00E9114A" w14:paraId="42D76CB9" w14:textId="77777777">
        <w:trPr>
          <w:cantSplit/>
          <w:trHeight w:val="720"/>
        </w:trPr>
        <w:tc>
          <w:tcPr>
            <w:tcW w:w="1680" w:type="dxa"/>
            <w:vMerge/>
            <w:vAlign w:val="center"/>
          </w:tcPr>
          <w:p w14:paraId="3F96B770" w14:textId="77777777" w:rsidR="00E9114A" w:rsidRDefault="00E9114A">
            <w:pPr>
              <w:spacing w:line="210" w:lineRule="exact"/>
            </w:pPr>
          </w:p>
        </w:tc>
        <w:tc>
          <w:tcPr>
            <w:tcW w:w="1785" w:type="dxa"/>
            <w:vAlign w:val="center"/>
          </w:tcPr>
          <w:p w14:paraId="140812AA" w14:textId="77777777" w:rsidR="00E9114A" w:rsidRDefault="00E9114A">
            <w:r>
              <w:rPr>
                <w:rFonts w:hint="eastAsia"/>
                <w:spacing w:val="20"/>
              </w:rPr>
              <w:t>長期休業限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28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5025" w:type="dxa"/>
            <w:gridSpan w:val="5"/>
            <w:vAlign w:val="center"/>
          </w:tcPr>
          <w:p w14:paraId="14C0C878" w14:textId="77777777" w:rsidR="00E9114A" w:rsidRDefault="00E9114A">
            <w:pPr>
              <w:spacing w:line="210" w:lineRule="exact"/>
            </w:pPr>
            <w:r>
              <w:t>1</w:t>
            </w:r>
            <w:r>
              <w:rPr>
                <w:rFonts w:hint="eastAsia"/>
              </w:rPr>
              <w:t xml:space="preserve">　春休み　　</w:t>
            </w:r>
            <w:r>
              <w:t>2</w:t>
            </w:r>
            <w:r>
              <w:rPr>
                <w:rFonts w:hint="eastAsia"/>
              </w:rPr>
              <w:t xml:space="preserve">　夏休み　　</w:t>
            </w:r>
            <w:r>
              <w:t>3</w:t>
            </w:r>
            <w:r>
              <w:rPr>
                <w:rFonts w:hint="eastAsia"/>
              </w:rPr>
              <w:t xml:space="preserve">　冬休み</w:t>
            </w:r>
          </w:p>
        </w:tc>
      </w:tr>
    </w:tbl>
    <w:p w14:paraId="5D72D9D6" w14:textId="77777777" w:rsidR="00E9114A" w:rsidRDefault="00E9114A"/>
    <w:p w14:paraId="1A1BBE69" w14:textId="77777777" w:rsidR="00E9114A" w:rsidRDefault="00E9114A">
      <w:r>
        <w:rPr>
          <w:rFonts w:hint="eastAsia"/>
        </w:rPr>
        <w:t>家庭状況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785"/>
        <w:gridCol w:w="840"/>
        <w:gridCol w:w="1155"/>
        <w:gridCol w:w="420"/>
        <w:gridCol w:w="210"/>
        <w:gridCol w:w="2100"/>
        <w:gridCol w:w="1140"/>
      </w:tblGrid>
      <w:tr w:rsidR="00E9114A" w14:paraId="06E7493D" w14:textId="77777777"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14:paraId="3564898D" w14:textId="77777777" w:rsidR="00E9114A" w:rsidRDefault="00E9114A">
            <w:pPr>
              <w:jc w:val="center"/>
            </w:pPr>
            <w:r>
              <w:t>(</w:t>
            </w:r>
            <w:r>
              <w:rPr>
                <w:rFonts w:hint="eastAsia"/>
              </w:rPr>
              <w:t>申請児童を除く</w:t>
            </w:r>
            <w:r>
              <w:t>)</w:t>
            </w:r>
          </w:p>
          <w:p w14:paraId="6CFDC408" w14:textId="77777777" w:rsidR="00E9114A" w:rsidRDefault="00E9114A">
            <w:pPr>
              <w:jc w:val="center"/>
            </w:pPr>
            <w:r>
              <w:rPr>
                <w:rFonts w:hint="eastAsia"/>
              </w:rPr>
              <w:t>入会児童の世帯員</w:t>
            </w:r>
          </w:p>
        </w:tc>
        <w:tc>
          <w:tcPr>
            <w:tcW w:w="1785" w:type="dxa"/>
            <w:vAlign w:val="center"/>
          </w:tcPr>
          <w:p w14:paraId="5E5650A1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14:paraId="306015B8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75" w:type="dxa"/>
            <w:gridSpan w:val="2"/>
            <w:vAlign w:val="center"/>
          </w:tcPr>
          <w:p w14:paraId="712DF687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2"/>
            <w:vAlign w:val="center"/>
          </w:tcPr>
          <w:p w14:paraId="0B578C36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勤務先・学校学年等</w:t>
            </w:r>
          </w:p>
        </w:tc>
        <w:tc>
          <w:tcPr>
            <w:tcW w:w="1140" w:type="dxa"/>
            <w:vAlign w:val="center"/>
          </w:tcPr>
          <w:p w14:paraId="38AAAE23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9114A" w14:paraId="0D102A41" w14:textId="77777777"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71F15870" w14:textId="77777777" w:rsidR="00E9114A" w:rsidRDefault="00E9114A">
            <w:pPr>
              <w:spacing w:line="210" w:lineRule="exact"/>
            </w:pPr>
          </w:p>
        </w:tc>
        <w:tc>
          <w:tcPr>
            <w:tcW w:w="1785" w:type="dxa"/>
            <w:vAlign w:val="center"/>
          </w:tcPr>
          <w:p w14:paraId="52DAB221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AF07621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14:paraId="65F0972B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59E43BE3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14:paraId="23DA698E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114A" w14:paraId="5E7B9C42" w14:textId="77777777"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4031C5E5" w14:textId="77777777" w:rsidR="00E9114A" w:rsidRDefault="00E9114A">
            <w:pPr>
              <w:spacing w:line="210" w:lineRule="exact"/>
            </w:pPr>
          </w:p>
        </w:tc>
        <w:tc>
          <w:tcPr>
            <w:tcW w:w="1785" w:type="dxa"/>
            <w:vAlign w:val="center"/>
          </w:tcPr>
          <w:p w14:paraId="5081CA91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E44F77E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14:paraId="56D755F1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1E08EF18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14:paraId="57C93ED0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114A" w14:paraId="655E618D" w14:textId="77777777"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472682FE" w14:textId="77777777" w:rsidR="00E9114A" w:rsidRDefault="00E9114A">
            <w:pPr>
              <w:spacing w:line="210" w:lineRule="exact"/>
            </w:pPr>
          </w:p>
        </w:tc>
        <w:tc>
          <w:tcPr>
            <w:tcW w:w="1785" w:type="dxa"/>
            <w:vAlign w:val="center"/>
          </w:tcPr>
          <w:p w14:paraId="2B7C1D25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5376EA3C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14:paraId="1404D8D1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18FE7550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14:paraId="74E7380E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114A" w14:paraId="36DE34C8" w14:textId="77777777"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70D150C9" w14:textId="77777777" w:rsidR="00E9114A" w:rsidRDefault="00E9114A">
            <w:pPr>
              <w:spacing w:line="210" w:lineRule="exact"/>
            </w:pPr>
          </w:p>
        </w:tc>
        <w:tc>
          <w:tcPr>
            <w:tcW w:w="1785" w:type="dxa"/>
            <w:vAlign w:val="center"/>
          </w:tcPr>
          <w:p w14:paraId="291524CF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B31E15B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14:paraId="339F36D4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7E072387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14:paraId="72EADAF1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114A" w14:paraId="2B55BAF3" w14:textId="77777777"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059B9F6C" w14:textId="77777777" w:rsidR="00E9114A" w:rsidRDefault="00E9114A">
            <w:pPr>
              <w:spacing w:line="210" w:lineRule="exact"/>
            </w:pPr>
          </w:p>
        </w:tc>
        <w:tc>
          <w:tcPr>
            <w:tcW w:w="1785" w:type="dxa"/>
            <w:vAlign w:val="center"/>
          </w:tcPr>
          <w:p w14:paraId="3E3F9FA4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9DC3344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14:paraId="7FA785A0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58BE47BB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14:paraId="16D2AD79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114A" w14:paraId="4E858BAB" w14:textId="77777777"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12F1B467" w14:textId="77777777" w:rsidR="00E9114A" w:rsidRDefault="00E9114A">
            <w:pPr>
              <w:spacing w:line="210" w:lineRule="exact"/>
            </w:pPr>
          </w:p>
        </w:tc>
        <w:tc>
          <w:tcPr>
            <w:tcW w:w="1785" w:type="dxa"/>
            <w:vAlign w:val="center"/>
          </w:tcPr>
          <w:p w14:paraId="5DA288C4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F65ADA1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14:paraId="3AC2DEF1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60EF9B24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14:paraId="631F9AE1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114A" w14:paraId="2DBC6F9D" w14:textId="77777777">
        <w:trPr>
          <w:cantSplit/>
          <w:trHeight w:val="420"/>
        </w:trPr>
        <w:tc>
          <w:tcPr>
            <w:tcW w:w="840" w:type="dxa"/>
            <w:vMerge/>
            <w:vAlign w:val="center"/>
          </w:tcPr>
          <w:p w14:paraId="744C0878" w14:textId="77777777" w:rsidR="00E9114A" w:rsidRDefault="00E9114A">
            <w:pPr>
              <w:spacing w:line="210" w:lineRule="exact"/>
            </w:pPr>
          </w:p>
        </w:tc>
        <w:tc>
          <w:tcPr>
            <w:tcW w:w="1785" w:type="dxa"/>
            <w:vAlign w:val="center"/>
          </w:tcPr>
          <w:p w14:paraId="23EDCC45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4C24376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14:paraId="5BA3023F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14:paraId="179A18CF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14:paraId="0DB68296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114A" w14:paraId="0DE4F821" w14:textId="77777777">
        <w:trPr>
          <w:cantSplit/>
          <w:trHeight w:val="1140"/>
        </w:trPr>
        <w:tc>
          <w:tcPr>
            <w:tcW w:w="840" w:type="dxa"/>
            <w:textDirection w:val="tbRlV"/>
            <w:vAlign w:val="center"/>
          </w:tcPr>
          <w:p w14:paraId="31129993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50" w:type="dxa"/>
            <w:gridSpan w:val="7"/>
            <w:vAlign w:val="center"/>
          </w:tcPr>
          <w:p w14:paraId="319A7771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9114A" w14:paraId="6BA5A88E" w14:textId="77777777">
        <w:trPr>
          <w:cantSplit/>
          <w:trHeight w:val="1400"/>
        </w:trPr>
        <w:tc>
          <w:tcPr>
            <w:tcW w:w="840" w:type="dxa"/>
            <w:textDirection w:val="tbRlV"/>
            <w:vAlign w:val="center"/>
          </w:tcPr>
          <w:p w14:paraId="240FC7CE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780" w:type="dxa"/>
            <w:gridSpan w:val="3"/>
            <w:vAlign w:val="center"/>
          </w:tcPr>
          <w:p w14:paraId="0C70FE0F" w14:textId="77777777" w:rsidR="00E9114A" w:rsidRDefault="00E9114A">
            <w:r>
              <w:rPr>
                <w:rFonts w:hint="eastAsia"/>
              </w:rPr>
              <w:t>氏名</w:t>
            </w:r>
          </w:p>
          <w:p w14:paraId="65CF3F38" w14:textId="77777777" w:rsidR="00E9114A" w:rsidRDefault="00E9114A"/>
          <w:p w14:paraId="5AB922E8" w14:textId="77777777" w:rsidR="00E9114A" w:rsidRDefault="00E9114A"/>
          <w:p w14:paraId="0B7CF6C6" w14:textId="77777777" w:rsidR="00E9114A" w:rsidRDefault="00E9114A">
            <w:r>
              <w:rPr>
                <w:rFonts w:hint="eastAsia"/>
              </w:rPr>
              <w:t>電話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14:paraId="5413D143" w14:textId="77777777" w:rsidR="00E9114A" w:rsidRDefault="00E9114A">
            <w:pPr>
              <w:spacing w:line="210" w:lineRule="exact"/>
              <w:jc w:val="center"/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3240" w:type="dxa"/>
            <w:gridSpan w:val="2"/>
            <w:vAlign w:val="center"/>
          </w:tcPr>
          <w:p w14:paraId="174FCE2F" w14:textId="77777777" w:rsidR="00E9114A" w:rsidRDefault="00E9114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D40345D" w14:textId="77777777" w:rsidR="00E9114A" w:rsidRDefault="00E9114A">
      <w:pPr>
        <w:spacing w:before="80" w:line="280" w:lineRule="exact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勤務先の就労証明書</w:t>
      </w:r>
      <w:r>
        <w:t>(</w:t>
      </w:r>
      <w:r>
        <w:rPr>
          <w:rFonts w:hint="eastAsia"/>
        </w:rPr>
        <w:t>両親とも</w:t>
      </w:r>
      <w:r>
        <w:t>)</w:t>
      </w:r>
    </w:p>
    <w:p w14:paraId="3325B977" w14:textId="77777777" w:rsidR="00E9114A" w:rsidRDefault="00E9114A">
      <w:pPr>
        <w:spacing w:line="280" w:lineRule="exact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その他必要と認める書類</w:t>
      </w:r>
    </w:p>
    <w:sectPr w:rsidR="00E9114A">
      <w:headerReference w:type="default" r:id="rId6"/>
      <w:pgSz w:w="11906" w:h="16838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8561" w14:textId="77777777" w:rsidR="00BF08DE" w:rsidRDefault="00BF08DE" w:rsidP="00FF5FDB">
      <w:r>
        <w:separator/>
      </w:r>
    </w:p>
  </w:endnote>
  <w:endnote w:type="continuationSeparator" w:id="0">
    <w:p w14:paraId="76290EBB" w14:textId="77777777" w:rsidR="00BF08DE" w:rsidRDefault="00BF08DE" w:rsidP="00F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1FC3" w14:textId="77777777" w:rsidR="00BF08DE" w:rsidRDefault="00BF08DE" w:rsidP="00FF5FDB">
      <w:r>
        <w:separator/>
      </w:r>
    </w:p>
  </w:footnote>
  <w:footnote w:type="continuationSeparator" w:id="0">
    <w:p w14:paraId="349C7D59" w14:textId="77777777" w:rsidR="00BF08DE" w:rsidRDefault="00BF08DE" w:rsidP="00FF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860E" w14:textId="77777777" w:rsidR="00165472" w:rsidRPr="00165472" w:rsidRDefault="00165472" w:rsidP="00165472">
    <w:pPr>
      <w:pStyle w:val="a3"/>
      <w:ind w:leftChars="1300" w:left="2731" w:hanging="1"/>
      <w:rPr>
        <w:sz w:val="18"/>
        <w:szCs w:val="18"/>
      </w:rPr>
    </w:pPr>
    <w:r w:rsidRPr="00165472">
      <w:rPr>
        <w:rFonts w:hint="eastAsia"/>
        <w:sz w:val="18"/>
        <w:szCs w:val="18"/>
      </w:rPr>
      <w:t>ちゃれんじクラブ、学童クラブキリカ、うしお児童クラブ、</w:t>
    </w:r>
    <w:r w:rsidR="009E0C05">
      <w:rPr>
        <w:rFonts w:hint="eastAsia"/>
        <w:sz w:val="18"/>
        <w:szCs w:val="18"/>
      </w:rPr>
      <w:t>西児童クラブ、</w:t>
    </w:r>
    <w:r w:rsidRPr="00165472">
      <w:rPr>
        <w:rFonts w:hint="eastAsia"/>
        <w:sz w:val="18"/>
        <w:szCs w:val="18"/>
      </w:rPr>
      <w:t>加茂</w:t>
    </w:r>
    <w:r w:rsidR="009E0C05">
      <w:rPr>
        <w:rFonts w:hint="eastAsia"/>
        <w:sz w:val="18"/>
        <w:szCs w:val="18"/>
      </w:rPr>
      <w:t>第１・第２</w:t>
    </w:r>
    <w:r w:rsidRPr="00165472">
      <w:rPr>
        <w:rFonts w:hint="eastAsia"/>
        <w:sz w:val="18"/>
        <w:szCs w:val="18"/>
      </w:rPr>
      <w:t>児童クラブ、きすき児童クラブ、寺領児童クラブ用</w:t>
    </w:r>
  </w:p>
  <w:p w14:paraId="5B277431" w14:textId="77777777" w:rsidR="00165472" w:rsidRDefault="00165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4A"/>
    <w:rsid w:val="000C0526"/>
    <w:rsid w:val="00165472"/>
    <w:rsid w:val="002251EB"/>
    <w:rsid w:val="00345922"/>
    <w:rsid w:val="003C3088"/>
    <w:rsid w:val="00437946"/>
    <w:rsid w:val="00500C6B"/>
    <w:rsid w:val="00612224"/>
    <w:rsid w:val="007D349C"/>
    <w:rsid w:val="00985E2E"/>
    <w:rsid w:val="009E0C05"/>
    <w:rsid w:val="00B62B17"/>
    <w:rsid w:val="00B812E6"/>
    <w:rsid w:val="00BF08DE"/>
    <w:rsid w:val="00C23B65"/>
    <w:rsid w:val="00D945AF"/>
    <w:rsid w:val="00DB36AC"/>
    <w:rsid w:val="00E9114A"/>
    <w:rsid w:val="00EF0BFF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7CBE5"/>
  <w14:defaultImageDpi w14:val="0"/>
  <w15:docId w15:val="{AAEEF4AF-4DD4-45E0-AA46-9CB7CA84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2251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51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337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2016-11-15T09:08:00Z</cp:lastPrinted>
  <dcterms:created xsi:type="dcterms:W3CDTF">2019-11-25T02:02:00Z</dcterms:created>
  <dcterms:modified xsi:type="dcterms:W3CDTF">2019-11-25T02:03:00Z</dcterms:modified>
</cp:coreProperties>
</file>